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491A66" w:rsidRPr="007324BD" w:rsidTr="00630EF7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vAlign w:val="center"/>
          </w:tcPr>
          <w:p w:rsidR="00491A66" w:rsidRPr="00D02133" w:rsidRDefault="00572B78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>student organization application</w:t>
            </w:r>
          </w:p>
        </w:tc>
      </w:tr>
      <w:tr w:rsidR="00C81188" w:rsidRPr="007324BD" w:rsidTr="00630EF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7324BD" w:rsidRDefault="00572B78" w:rsidP="00326F1B">
            <w:r>
              <w:t>NAME OF ORGANIZATION</w:t>
            </w:r>
            <w:r w:rsidR="001D2340">
              <w:t>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7324BD" w:rsidRDefault="00572B78" w:rsidP="00326F1B">
            <w:r>
              <w:t>STATEMENT OF PURPOSE</w:t>
            </w:r>
            <w:r w:rsidR="001D2340">
              <w:t>:</w:t>
            </w:r>
          </w:p>
        </w:tc>
      </w:tr>
      <w:tr w:rsidR="00572B78" w:rsidRPr="007324BD" w:rsidTr="00053923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326F1B"/>
        </w:tc>
      </w:tr>
      <w:tr w:rsidR="00572B78" w:rsidRPr="007324BD" w:rsidTr="008A3849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2B78" w:rsidRPr="007324BD" w:rsidRDefault="00572B78" w:rsidP="00326F1B"/>
        </w:tc>
      </w:tr>
      <w:tr w:rsidR="009622B2" w:rsidRPr="007324BD" w:rsidTr="00E540FF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572B78" w:rsidP="00574303">
            <w:pPr>
              <w:pStyle w:val="Heading2"/>
            </w:pPr>
            <w:r>
              <w:t>OFFICERS/RESPONSIBLE STUDENTS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6338C" w:rsidRPr="007324BD" w:rsidRDefault="00572B78" w:rsidP="00326F1B">
            <w:r>
              <w:t>PRESIDENT</w:t>
            </w:r>
            <w:r w:rsidR="001D2340">
              <w:t>:</w:t>
            </w:r>
          </w:p>
        </w:tc>
      </w:tr>
      <w:tr w:rsidR="00572B78" w:rsidRPr="007324BD" w:rsidTr="00042BAC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326F1B">
            <w:r w:rsidRPr="007324BD">
              <w:t xml:space="preserve"> </w:t>
            </w:r>
            <w:r>
              <w:t>ADDRESS:</w:t>
            </w:r>
          </w:p>
        </w:tc>
      </w:tr>
      <w:tr w:rsidR="00572B78" w:rsidRPr="007324BD" w:rsidTr="007E31F5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72B78" w:rsidRPr="007324BD" w:rsidRDefault="00572B78" w:rsidP="00326F1B">
            <w: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572B78" w:rsidRPr="007324BD" w:rsidRDefault="00572B78" w:rsidP="00326F1B">
            <w:r>
              <w:t>EMAIL:</w:t>
            </w:r>
          </w:p>
        </w:tc>
      </w:tr>
      <w:tr w:rsidR="00572B78" w:rsidRPr="007324BD" w:rsidTr="00E540FF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572B78" w:rsidRDefault="00572B78" w:rsidP="00015207"/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>
              <w:t>VICE PRESIDENT: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 w:rsidRPr="007324BD">
              <w:t xml:space="preserve"> </w:t>
            </w:r>
            <w:r>
              <w:t>ADDRESS: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72B78" w:rsidRPr="007324BD" w:rsidRDefault="00572B78" w:rsidP="00015207">
            <w: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572B78" w:rsidRPr="007324BD" w:rsidRDefault="00572B78" w:rsidP="00015207">
            <w:r>
              <w:t>EMAIL:</w:t>
            </w:r>
          </w:p>
        </w:tc>
      </w:tr>
      <w:tr w:rsidR="00572B78" w:rsidRPr="007324BD" w:rsidTr="00E540FF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572B78" w:rsidRDefault="00572B78" w:rsidP="00015207"/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>
              <w:t>SECRETARY: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 w:rsidRPr="007324BD">
              <w:t xml:space="preserve"> </w:t>
            </w:r>
            <w:r>
              <w:t>ADDRESS: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72B78" w:rsidRPr="007324BD" w:rsidRDefault="00572B78" w:rsidP="00015207">
            <w: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572B78" w:rsidRPr="007324BD" w:rsidRDefault="00572B78" w:rsidP="00015207">
            <w:r>
              <w:t>EMAIL:</w:t>
            </w:r>
          </w:p>
        </w:tc>
      </w:tr>
      <w:tr w:rsidR="00572B78" w:rsidTr="00E540FF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572B78" w:rsidRDefault="00572B78" w:rsidP="00015207"/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>
              <w:t>TREASURER: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 w:rsidRPr="007324BD">
              <w:t xml:space="preserve"> </w:t>
            </w:r>
            <w:r>
              <w:t>ADDRESS: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72B78" w:rsidRPr="007324BD" w:rsidRDefault="00572B78" w:rsidP="00015207">
            <w: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572B78" w:rsidRPr="007324BD" w:rsidRDefault="00572B78" w:rsidP="00015207">
            <w:r>
              <w:t>EMAIL:</w:t>
            </w:r>
          </w:p>
        </w:tc>
      </w:tr>
      <w:tr w:rsidR="00572B78" w:rsidTr="00E540FF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572B78" w:rsidRDefault="00572B78" w:rsidP="00015207"/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>
              <w:t>ADVISOR: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72B78" w:rsidRPr="007324BD" w:rsidRDefault="00572B78" w:rsidP="00015207">
            <w:r w:rsidRPr="007324BD">
              <w:t xml:space="preserve"> </w:t>
            </w:r>
            <w:r>
              <w:t>ON CAMPUS ADDRESS:</w:t>
            </w:r>
          </w:p>
        </w:tc>
      </w:tr>
      <w:tr w:rsidR="00572B78" w:rsidRPr="007324BD" w:rsidTr="00015207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72B78" w:rsidRPr="007324BD" w:rsidRDefault="00572B78" w:rsidP="00015207">
            <w: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572B78" w:rsidRPr="007324BD" w:rsidRDefault="00572B78" w:rsidP="00015207">
            <w:r>
              <w:t>EMAIL:</w:t>
            </w:r>
          </w:p>
        </w:tc>
      </w:tr>
      <w:tr w:rsidR="000077BD" w:rsidRPr="007324BD" w:rsidTr="00E540FF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183C3C" w:rsidP="00574303">
            <w:pPr>
              <w:pStyle w:val="Heading2"/>
            </w:pPr>
            <w:r>
              <w:t>membership requirements</w:t>
            </w:r>
          </w:p>
        </w:tc>
      </w:tr>
      <w:tr w:rsidR="00F04B9B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04B9B" w:rsidRPr="007324BD" w:rsidRDefault="00F04B9B" w:rsidP="00326F1B"/>
        </w:tc>
      </w:tr>
      <w:tr w:rsidR="00183C3C" w:rsidRPr="007324BD" w:rsidTr="001F3EB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83C3C" w:rsidRPr="007324BD" w:rsidRDefault="00183C3C" w:rsidP="00326F1B"/>
        </w:tc>
      </w:tr>
      <w:tr w:rsidR="00183C3C" w:rsidRPr="007324BD" w:rsidTr="00821724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83C3C" w:rsidRPr="007324BD" w:rsidRDefault="00183C3C" w:rsidP="00326F1B">
            <w:r>
              <w:t>NUMBER OF MEMBERS (AT LEAST 85% STUDENTS):</w:t>
            </w:r>
          </w:p>
        </w:tc>
      </w:tr>
      <w:tr w:rsidR="00D461ED" w:rsidRPr="007324BD" w:rsidTr="00E540FF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183C3C" w:rsidP="00BC0F25">
            <w:pPr>
              <w:pStyle w:val="Heading2"/>
            </w:pPr>
            <w:r>
              <w:t>FINANCES (IF ANY)</w:t>
            </w:r>
          </w:p>
        </w:tc>
      </w:tr>
      <w:tr w:rsidR="00EB52A5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B52A5" w:rsidRPr="007324BD" w:rsidRDefault="00183C3C" w:rsidP="00326F1B">
            <w:r>
              <w:t>SOURCES OF INCOME (DUES, ETC.)</w:t>
            </w:r>
          </w:p>
        </w:tc>
      </w:tr>
      <w:tr w:rsidR="00183C3C" w:rsidRPr="007324BD" w:rsidTr="007319DA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83C3C" w:rsidRPr="007324BD" w:rsidRDefault="00183C3C" w:rsidP="00326F1B">
            <w:r>
              <w:t>EXPENSES:</w:t>
            </w:r>
          </w:p>
        </w:tc>
      </w:tr>
      <w:tr w:rsidR="00EB52A5" w:rsidRPr="007324BD" w:rsidTr="00E540FF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183C3C" w:rsidP="00574303">
            <w:pPr>
              <w:pStyle w:val="Heading2"/>
            </w:pPr>
            <w:r>
              <w:t>IF YOU ARE AN ATHLETIC CLUB, PLEASE ATTACH A ROSTER</w:t>
            </w:r>
          </w:p>
        </w:tc>
      </w:tr>
      <w:tr w:rsidR="00EB52A5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B52A5" w:rsidRPr="007324BD" w:rsidRDefault="00183C3C" w:rsidP="00326F1B">
            <w:r>
              <w:t>IF YOU HAVE REGULARLY SCHEDULED MEETINGS, WHEN &amp; WHERE ARE THEY HELD?</w:t>
            </w:r>
          </w:p>
        </w:tc>
      </w:tr>
      <w:tr w:rsidR="00183C3C" w:rsidRPr="007324BD" w:rsidTr="00E8690B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83C3C" w:rsidRPr="007324BD" w:rsidRDefault="00183C3C" w:rsidP="00326F1B"/>
        </w:tc>
      </w:tr>
      <w:tr w:rsidR="00183C3C" w:rsidRPr="007324BD" w:rsidTr="00E540FF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183C3C" w:rsidRPr="00183C3C" w:rsidRDefault="00183C3C" w:rsidP="00326F1B">
            <w:pPr>
              <w:rPr>
                <w:b/>
                <w:i/>
              </w:rPr>
            </w:pPr>
            <w:r w:rsidRPr="00183C3C">
              <w:rPr>
                <w:b/>
                <w:i/>
              </w:rPr>
              <w:t>PLEASE ATTACH A LIST OF PROPOSED PROJECTS OR EVENTS FOR THE COMING YEAR-GIVE AS MUCH INFORMATION</w:t>
            </w:r>
            <w:r w:rsidR="00E540FF">
              <w:rPr>
                <w:b/>
                <w:i/>
              </w:rPr>
              <w:t xml:space="preserve"> A</w:t>
            </w:r>
            <w:r w:rsidRPr="00183C3C">
              <w:rPr>
                <w:b/>
                <w:i/>
              </w:rPr>
              <w:t>S POSSIBLE, I.E. PLAC E, TIME, ADMISSIONS, ETC.</w:t>
            </w:r>
          </w:p>
        </w:tc>
      </w:tr>
      <w:tr w:rsidR="00183C3C" w:rsidRPr="007324BD" w:rsidTr="00D50D2A">
        <w:trPr>
          <w:cantSplit/>
          <w:trHeight w:val="58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D7FFB" w:rsidRDefault="00AD7FFB" w:rsidP="00326F1B"/>
          <w:p w:rsidR="00183C3C" w:rsidRDefault="00183C3C" w:rsidP="00326F1B">
            <w:r>
              <w:t xml:space="preserve">This organization and its membership are familiar with Montana Tech regulations and Montana Law (refer to Montana Tech catalog and Club and </w:t>
            </w:r>
            <w:r w:rsidR="00AC168C">
              <w:t>Organization Procedures booklet) regarding student organizations and the use of facilities at Montana Tech, and will comply with these stated laws and regulations.</w:t>
            </w:r>
          </w:p>
          <w:p w:rsidR="00AC168C" w:rsidRDefault="00AC168C" w:rsidP="00326F1B"/>
          <w:p w:rsidR="00AC168C" w:rsidRDefault="00AC168C" w:rsidP="00326F1B">
            <w:r>
              <w:t>The organization affirms that, as one of the many student organizations at Montana Tech, it does not necessarily represent or speak for all Montana Tech students.</w:t>
            </w:r>
          </w:p>
          <w:p w:rsidR="00AC168C" w:rsidRDefault="00AC168C" w:rsidP="00326F1B"/>
          <w:p w:rsidR="00AC168C" w:rsidRDefault="00AC168C" w:rsidP="00326F1B">
            <w:r>
              <w:t>This organization and its membership affirms compliance with Montana Tech’s commitment to and practice of non-discrimination with regard to race, creed, color sex, natural origin, age, handicap and marital status.</w:t>
            </w:r>
          </w:p>
          <w:p w:rsidR="00AC168C" w:rsidRDefault="00AC168C" w:rsidP="00326F1B"/>
          <w:p w:rsidR="00AC168C" w:rsidRDefault="00AC168C" w:rsidP="00326F1B">
            <w:r>
              <w:t>The organization’s officers and members have read and understand Montana Tech’s Alcohol Policy and agree to abide by it.</w:t>
            </w:r>
          </w:p>
          <w:p w:rsidR="00AC168C" w:rsidRDefault="00AC168C" w:rsidP="00326F1B"/>
          <w:p w:rsidR="00AC168C" w:rsidRDefault="00AC168C" w:rsidP="00AC168C">
            <w:r>
              <w:t>A representative of this organization (preferably the president) and the advisor are required to attend a meeting with the Director of Student Activities. The time and place of this meeting will be arranged by the Student union Office.</w:t>
            </w:r>
          </w:p>
          <w:p w:rsidR="0018278D" w:rsidRPr="007324BD" w:rsidRDefault="0018278D" w:rsidP="00AC168C"/>
        </w:tc>
      </w:tr>
      <w:tr w:rsidR="005314CE" w:rsidRPr="007324BD" w:rsidTr="00630EF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A37F33" w:rsidRPr="007324BD" w:rsidTr="00A37F33">
        <w:trPr>
          <w:cantSplit/>
          <w:trHeight w:val="576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A37F33" w:rsidRPr="007324BD" w:rsidRDefault="00A37F33" w:rsidP="00326F1B">
            <w:r>
              <w:t>PRESIDENT: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37F33" w:rsidRPr="007324BD" w:rsidRDefault="00A37F33" w:rsidP="00326F1B">
            <w:r>
              <w:t>DATE:</w:t>
            </w:r>
          </w:p>
        </w:tc>
      </w:tr>
      <w:tr w:rsidR="00A37F33" w:rsidRPr="007324BD" w:rsidTr="00630EF7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A37F33" w:rsidRPr="00A37F33" w:rsidRDefault="00A37F33" w:rsidP="00A37F33">
            <w:pPr>
              <w:jc w:val="center"/>
              <w:rPr>
                <w:b/>
              </w:rPr>
            </w:pPr>
            <w:r w:rsidRPr="00A37F33">
              <w:rPr>
                <w:b/>
              </w:rPr>
              <w:t>ADVISOR</w:t>
            </w:r>
          </w:p>
        </w:tc>
      </w:tr>
      <w:tr w:rsidR="00A37F33" w:rsidRPr="007324BD" w:rsidTr="00597525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37F33" w:rsidRPr="007324BD" w:rsidRDefault="00A37F33" w:rsidP="00326F1B">
            <w:r>
              <w:t>I wish to express my willingness to serve as a consultant/advisor and to attest to the accuracy of the information in the their application</w:t>
            </w:r>
          </w:p>
        </w:tc>
      </w:tr>
      <w:tr w:rsidR="005D4280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5D4280" w:rsidRPr="007324BD" w:rsidRDefault="00A37F33" w:rsidP="00326F1B">
            <w:r>
              <w:t>ADVISOR: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7324BD" w:rsidRDefault="005D4280" w:rsidP="00A37F33">
            <w:r w:rsidRPr="007324BD">
              <w:t>D</w:t>
            </w:r>
            <w:r w:rsidR="00A37F33">
              <w:t>ATE</w:t>
            </w:r>
            <w:r w:rsidR="001D2340">
              <w:t>:</w:t>
            </w:r>
          </w:p>
        </w:tc>
      </w:tr>
    </w:tbl>
    <w:p w:rsidR="00415F5F" w:rsidRDefault="00415F5F" w:rsidP="009C7D71"/>
    <w:p w:rsidR="00A37F33" w:rsidRDefault="00A37F33" w:rsidP="009C7D71"/>
    <w:tbl>
      <w:tblPr>
        <w:tblpPr w:leftFromText="180" w:rightFromText="180" w:vertAnchor="text" w:horzAnchor="margin" w:tblpX="-252" w:tblpY="56"/>
        <w:tblW w:w="94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88"/>
        <w:gridCol w:w="2836"/>
      </w:tblGrid>
      <w:tr w:rsidR="00A37F33" w:rsidTr="00E540FF">
        <w:trPr>
          <w:trHeight w:val="503"/>
        </w:trPr>
        <w:tc>
          <w:tcPr>
            <w:tcW w:w="9424" w:type="dxa"/>
            <w:gridSpan w:val="2"/>
            <w:shd w:val="clear" w:color="auto" w:fill="808080" w:themeFill="background1" w:themeFillShade="80"/>
          </w:tcPr>
          <w:p w:rsidR="00A37F33" w:rsidRPr="00A37F33" w:rsidRDefault="00A37F33" w:rsidP="00A37F33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A37F33">
              <w:rPr>
                <w:sz w:val="36"/>
                <w:szCs w:val="36"/>
              </w:rPr>
              <w:t>APPROVED</w:t>
            </w:r>
          </w:p>
        </w:tc>
      </w:tr>
      <w:tr w:rsidR="00A37F33" w:rsidTr="00A37F33">
        <w:trPr>
          <w:trHeight w:val="710"/>
        </w:trPr>
        <w:tc>
          <w:tcPr>
            <w:tcW w:w="9424" w:type="dxa"/>
            <w:gridSpan w:val="2"/>
          </w:tcPr>
          <w:p w:rsidR="00A37F33" w:rsidRDefault="00A37F33" w:rsidP="00A37F33"/>
        </w:tc>
      </w:tr>
      <w:tr w:rsidR="00AD7FFB" w:rsidTr="00AD7FFB">
        <w:trPr>
          <w:trHeight w:val="170"/>
        </w:trPr>
        <w:tc>
          <w:tcPr>
            <w:tcW w:w="6588" w:type="dxa"/>
          </w:tcPr>
          <w:p w:rsidR="00AD7FFB" w:rsidRDefault="00AD7FFB" w:rsidP="00A37F33">
            <w:r>
              <w:t>DIRECTOR OF THE STUDENT UNION</w:t>
            </w:r>
          </w:p>
        </w:tc>
        <w:tc>
          <w:tcPr>
            <w:tcW w:w="2836" w:type="dxa"/>
          </w:tcPr>
          <w:p w:rsidR="00AD7FFB" w:rsidRDefault="00AD7FFB" w:rsidP="00A37F33">
            <w:r>
              <w:t>DATE</w:t>
            </w:r>
          </w:p>
        </w:tc>
      </w:tr>
      <w:tr w:rsidR="00A37F33" w:rsidTr="00A37F33">
        <w:trPr>
          <w:trHeight w:val="707"/>
        </w:trPr>
        <w:tc>
          <w:tcPr>
            <w:tcW w:w="9424" w:type="dxa"/>
            <w:gridSpan w:val="2"/>
          </w:tcPr>
          <w:p w:rsidR="00A37F33" w:rsidRDefault="00A37F33" w:rsidP="00A37F33"/>
        </w:tc>
      </w:tr>
      <w:tr w:rsidR="00AD7FFB" w:rsidTr="00AD7FFB">
        <w:trPr>
          <w:trHeight w:val="257"/>
        </w:trPr>
        <w:tc>
          <w:tcPr>
            <w:tcW w:w="6588" w:type="dxa"/>
          </w:tcPr>
          <w:p w:rsidR="00AD7FFB" w:rsidRDefault="00AD7FFB" w:rsidP="00A37F33">
            <w:r>
              <w:t>PRESIDENT OF ASMT</w:t>
            </w:r>
          </w:p>
        </w:tc>
        <w:tc>
          <w:tcPr>
            <w:tcW w:w="2836" w:type="dxa"/>
          </w:tcPr>
          <w:p w:rsidR="00AD7FFB" w:rsidRDefault="00AD7FFB" w:rsidP="00A37F33">
            <w:r>
              <w:t>DATE</w:t>
            </w:r>
          </w:p>
        </w:tc>
      </w:tr>
    </w:tbl>
    <w:p w:rsidR="00A37F33" w:rsidRDefault="00A37F33" w:rsidP="009C7D71"/>
    <w:p w:rsidR="00A37F33" w:rsidRPr="007324BD" w:rsidRDefault="00A37F33" w:rsidP="009C7D71"/>
    <w:sectPr w:rsidR="00A37F33" w:rsidRPr="007324BD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90" w:rsidRDefault="00410690">
      <w:r>
        <w:separator/>
      </w:r>
    </w:p>
  </w:endnote>
  <w:endnote w:type="continuationSeparator" w:id="0">
    <w:p w:rsidR="00410690" w:rsidRDefault="004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90" w:rsidRDefault="00410690">
      <w:r>
        <w:separator/>
      </w:r>
    </w:p>
  </w:footnote>
  <w:footnote w:type="continuationSeparator" w:id="0">
    <w:p w:rsidR="00410690" w:rsidRDefault="0041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C"/>
    <w:rsid w:val="000077BD"/>
    <w:rsid w:val="000155DA"/>
    <w:rsid w:val="00017DD1"/>
    <w:rsid w:val="00032E90"/>
    <w:rsid w:val="000332AD"/>
    <w:rsid w:val="000447ED"/>
    <w:rsid w:val="000C0676"/>
    <w:rsid w:val="000C3395"/>
    <w:rsid w:val="000E2704"/>
    <w:rsid w:val="0011649E"/>
    <w:rsid w:val="0016303A"/>
    <w:rsid w:val="0018278D"/>
    <w:rsid w:val="00183C3C"/>
    <w:rsid w:val="00190F40"/>
    <w:rsid w:val="001D2340"/>
    <w:rsid w:val="001F7A95"/>
    <w:rsid w:val="00240AF1"/>
    <w:rsid w:val="0024648C"/>
    <w:rsid w:val="002602F0"/>
    <w:rsid w:val="002B15E0"/>
    <w:rsid w:val="002C0936"/>
    <w:rsid w:val="00326F1B"/>
    <w:rsid w:val="00384215"/>
    <w:rsid w:val="004035E6"/>
    <w:rsid w:val="00410690"/>
    <w:rsid w:val="00415F5F"/>
    <w:rsid w:val="0042038C"/>
    <w:rsid w:val="00461DCB"/>
    <w:rsid w:val="00491A66"/>
    <w:rsid w:val="0049491F"/>
    <w:rsid w:val="004B66C1"/>
    <w:rsid w:val="004D64E0"/>
    <w:rsid w:val="005314CE"/>
    <w:rsid w:val="00532E88"/>
    <w:rsid w:val="005360D4"/>
    <w:rsid w:val="0054754E"/>
    <w:rsid w:val="00561A3E"/>
    <w:rsid w:val="0056338C"/>
    <w:rsid w:val="00572B78"/>
    <w:rsid w:val="00574303"/>
    <w:rsid w:val="005D4280"/>
    <w:rsid w:val="005F422F"/>
    <w:rsid w:val="00616028"/>
    <w:rsid w:val="00630EF7"/>
    <w:rsid w:val="006401FB"/>
    <w:rsid w:val="006638AD"/>
    <w:rsid w:val="00671993"/>
    <w:rsid w:val="006766B8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01D87"/>
    <w:rsid w:val="00841A5A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37F33"/>
    <w:rsid w:val="00A41E64"/>
    <w:rsid w:val="00A4373B"/>
    <w:rsid w:val="00A4376E"/>
    <w:rsid w:val="00A83D5E"/>
    <w:rsid w:val="00AC168C"/>
    <w:rsid w:val="00AD7FFB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6D6F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40FF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0F95E-CDB7-4645-A882-080EF74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A37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nnick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6B7E-85B7-43B8-AF50-BA25A92B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2</Pages>
  <Words>299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Maes, Chance</cp:lastModifiedBy>
  <cp:revision>2</cp:revision>
  <cp:lastPrinted>2013-08-26T14:27:00Z</cp:lastPrinted>
  <dcterms:created xsi:type="dcterms:W3CDTF">2019-02-04T18:01:00Z</dcterms:created>
  <dcterms:modified xsi:type="dcterms:W3CDTF">2019-02-04T18:01:00Z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